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5" w:rsidRPr="008B434B" w:rsidRDefault="00B31DC5" w:rsidP="003E63D7">
      <w:pPr>
        <w:spacing w:after="120" w:line="240" w:lineRule="auto"/>
        <w:rPr>
          <w:rFonts w:ascii="Times New Roman" w:hAnsi="Times New Roman" w:cs="Times New Roman"/>
          <w:b/>
        </w:rPr>
      </w:pPr>
      <w:r w:rsidRPr="008B434B">
        <w:rPr>
          <w:rFonts w:ascii="Times New Roman" w:hAnsi="Times New Roman" w:cs="Times New Roman"/>
          <w:b/>
        </w:rPr>
        <w:t>When developing a new Minor, please keep in mind the following:</w:t>
      </w:r>
    </w:p>
    <w:p w:rsidR="00B31DC5" w:rsidRPr="008B434B" w:rsidRDefault="00B31DC5" w:rsidP="00B31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434B">
        <w:rPr>
          <w:rFonts w:ascii="Times New Roman" w:hAnsi="Times New Roman" w:cs="Times New Roman"/>
        </w:rPr>
        <w:t xml:space="preserve">No more than six credits at the 1000 level can count towards a Minor. </w:t>
      </w:r>
    </w:p>
    <w:p w:rsidR="00B31DC5" w:rsidRPr="008B434B" w:rsidRDefault="00B31DC5" w:rsidP="00B31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434B">
        <w:rPr>
          <w:rFonts w:ascii="Times New Roman" w:hAnsi="Times New Roman" w:cs="Times New Roman"/>
        </w:rPr>
        <w:t xml:space="preserve">If you do not want any </w:t>
      </w:r>
      <w:hyperlink r:id="rId9" w:history="1">
        <w:r w:rsidRPr="008B434B">
          <w:rPr>
            <w:rStyle w:val="Hyperlink"/>
            <w:rFonts w:ascii="Times New Roman" w:hAnsi="Times New Roman" w:cs="Times New Roman"/>
          </w:rPr>
          <w:t>cross-listed</w:t>
        </w:r>
      </w:hyperlink>
      <w:r w:rsidRPr="008B434B">
        <w:rPr>
          <w:rFonts w:ascii="Times New Roman" w:hAnsi="Times New Roman" w:cs="Times New Roman"/>
        </w:rPr>
        <w:t xml:space="preserve"> courses to count in the Minor, you must specify in your proposal (i.e. Minor in Social Welfare and Social Development located in the 2014 Academic Calendar)</w:t>
      </w:r>
      <w:r w:rsidR="003E63D7" w:rsidRPr="008B434B">
        <w:rPr>
          <w:rFonts w:ascii="Times New Roman" w:hAnsi="Times New Roman" w:cs="Times New Roman"/>
        </w:rPr>
        <w:t>.</w:t>
      </w:r>
    </w:p>
    <w:p w:rsidR="00B31DC5" w:rsidRPr="008B434B" w:rsidRDefault="00B31DC5" w:rsidP="00B31D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434B">
        <w:rPr>
          <w:rFonts w:ascii="Times New Roman" w:hAnsi="Times New Roman" w:cs="Times New Roman"/>
        </w:rPr>
        <w:t xml:space="preserve">If including courses from another department, they will need to be contacted and approve (in writing) of their courses being used for the Minor. </w:t>
      </w:r>
    </w:p>
    <w:p w:rsidR="00B31DC5" w:rsidRPr="008B434B" w:rsidRDefault="00B31DC5" w:rsidP="00B31DC5">
      <w:pPr>
        <w:spacing w:after="0" w:line="240" w:lineRule="auto"/>
        <w:rPr>
          <w:rFonts w:ascii="Times New Roman" w:hAnsi="Times New Roman" w:cs="Times New Roman"/>
        </w:rPr>
      </w:pPr>
    </w:p>
    <w:p w:rsidR="00B31DC5" w:rsidRPr="008B434B" w:rsidRDefault="00B31DC5" w:rsidP="00B31DC5">
      <w:pPr>
        <w:spacing w:after="0" w:line="240" w:lineRule="auto"/>
        <w:rPr>
          <w:rFonts w:ascii="Times New Roman" w:hAnsi="Times New Roman" w:cs="Times New Roman"/>
        </w:rPr>
      </w:pPr>
      <w:r w:rsidRPr="008B434B">
        <w:rPr>
          <w:rFonts w:ascii="Times New Roman" w:hAnsi="Times New Roman" w:cs="Times New Roman"/>
        </w:rPr>
        <w:t>Please refer to the Undergraduate Regulations and Information section of the Academic Calendar (</w:t>
      </w:r>
      <w:hyperlink r:id="rId10" w:history="1">
        <w:r w:rsidRPr="008B434B">
          <w:rPr>
            <w:rStyle w:val="Hyperlink"/>
            <w:rFonts w:ascii="Times New Roman" w:hAnsi="Times New Roman" w:cs="Times New Roman"/>
          </w:rPr>
          <w:t>http://www.nipissingu.ca/calendar/Pages/default.aspx</w:t>
        </w:r>
      </w:hyperlink>
      <w:r w:rsidRPr="008B434B">
        <w:rPr>
          <w:rFonts w:ascii="Times New Roman" w:hAnsi="Times New Roman" w:cs="Times New Roman"/>
        </w:rPr>
        <w:t xml:space="preserve">) for more information.  </w:t>
      </w:r>
    </w:p>
    <w:p w:rsidR="00B31DC5" w:rsidRPr="008B434B" w:rsidRDefault="00B31DC5" w:rsidP="00B31DC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B31DC5" w:rsidRPr="008B434B" w:rsidRDefault="00B31DC5" w:rsidP="00437930">
      <w:pPr>
        <w:spacing w:after="0" w:line="240" w:lineRule="auto"/>
        <w:rPr>
          <w:rFonts w:ascii="Times New Roman" w:hAnsi="Times New Roman" w:cs="Times New Roman"/>
        </w:rPr>
      </w:pPr>
    </w:p>
    <w:p w:rsidR="00AD0A82" w:rsidRPr="00392A4E" w:rsidRDefault="00AD0A82" w:rsidP="00437930">
      <w:pPr>
        <w:spacing w:after="0" w:line="240" w:lineRule="auto"/>
        <w:rPr>
          <w:rFonts w:ascii="Times New Roman" w:hAnsi="Times New Roman" w:cs="Times New Roman"/>
        </w:rPr>
      </w:pPr>
      <w:r w:rsidRPr="00392A4E">
        <w:rPr>
          <w:rFonts w:ascii="Times New Roman" w:hAnsi="Times New Roman" w:cs="Times New Roman"/>
        </w:rPr>
        <w:t xml:space="preserve">Minor in: </w:t>
      </w:r>
      <w:sdt>
        <w:sdtPr>
          <w:rPr>
            <w:rFonts w:ascii="Times New Roman" w:hAnsi="Times New Roman" w:cs="Times New Roman"/>
          </w:rPr>
          <w:id w:val="-642808070"/>
          <w:placeholder>
            <w:docPart w:val="20B365692A9349E1B4EFFCC73C8FA578"/>
          </w:placeholder>
          <w:showingPlcHdr/>
        </w:sdtPr>
        <w:sdtEndPr/>
        <w:sdtContent>
          <w:r w:rsidR="00392A4E"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AD0A82" w:rsidRPr="00392A4E" w:rsidRDefault="00AD0A82" w:rsidP="00437930">
      <w:pPr>
        <w:spacing w:after="0" w:line="240" w:lineRule="auto"/>
        <w:rPr>
          <w:rFonts w:ascii="Times New Roman" w:hAnsi="Times New Roman" w:cs="Times New Roman"/>
        </w:rPr>
      </w:pPr>
    </w:p>
    <w:p w:rsidR="00437930" w:rsidRPr="00392A4E" w:rsidRDefault="00F05CF6" w:rsidP="00437930">
      <w:pPr>
        <w:spacing w:after="0" w:line="240" w:lineRule="auto"/>
        <w:rPr>
          <w:rFonts w:ascii="Times New Roman" w:hAnsi="Times New Roman" w:cs="Times New Roman"/>
        </w:rPr>
      </w:pPr>
      <w:r w:rsidRPr="00392A4E">
        <w:rPr>
          <w:rFonts w:ascii="Times New Roman" w:hAnsi="Times New Roman" w:cs="Times New Roman"/>
        </w:rPr>
        <w:t>Rationale for new Minor:</w:t>
      </w:r>
    </w:p>
    <w:sdt>
      <w:sdtPr>
        <w:rPr>
          <w:rFonts w:ascii="Times New Roman" w:hAnsi="Times New Roman" w:cs="Times New Roman"/>
        </w:rPr>
        <w:id w:val="-1793205488"/>
        <w:placeholder>
          <w:docPart w:val="70456115B8414684A85146923717674D"/>
        </w:placeholder>
        <w:showingPlcHdr/>
      </w:sdtPr>
      <w:sdtEndPr/>
      <w:sdtContent>
        <w:p w:rsidR="008B434B" w:rsidRPr="00392A4E" w:rsidRDefault="00392A4E" w:rsidP="00437930">
          <w:pPr>
            <w:spacing w:after="0" w:line="240" w:lineRule="auto"/>
            <w:rPr>
              <w:rFonts w:ascii="Times New Roman" w:hAnsi="Times New Roman" w:cs="Times New Roman"/>
            </w:rPr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437930" w:rsidRPr="00392A4E" w:rsidRDefault="00437930" w:rsidP="00437930">
      <w:pPr>
        <w:spacing w:after="0" w:line="240" w:lineRule="auto"/>
        <w:rPr>
          <w:rFonts w:ascii="Times New Roman" w:hAnsi="Times New Roman" w:cs="Times New Roman"/>
        </w:rPr>
      </w:pPr>
    </w:p>
    <w:p w:rsidR="001E2EC5" w:rsidRPr="00392A4E" w:rsidRDefault="001E2EC5" w:rsidP="00437930">
      <w:pPr>
        <w:spacing w:after="0" w:line="240" w:lineRule="auto"/>
        <w:rPr>
          <w:rFonts w:ascii="Times New Roman" w:hAnsi="Times New Roman" w:cs="Times New Roman"/>
        </w:rPr>
      </w:pPr>
      <w:r w:rsidRPr="00392A4E">
        <w:rPr>
          <w:rFonts w:ascii="Times New Roman" w:hAnsi="Times New Roman" w:cs="Times New Roman"/>
        </w:rPr>
        <w:t>Stud</w:t>
      </w:r>
      <w:r w:rsidR="004D1E9A" w:rsidRPr="00392A4E">
        <w:rPr>
          <w:rFonts w:ascii="Times New Roman" w:hAnsi="Times New Roman" w:cs="Times New Roman"/>
        </w:rPr>
        <w:t xml:space="preserve">ents must complete 18 credits in </w:t>
      </w:r>
      <w:sdt>
        <w:sdtPr>
          <w:rPr>
            <w:rFonts w:ascii="Times New Roman" w:hAnsi="Times New Roman" w:cs="Times New Roman"/>
          </w:rPr>
          <w:id w:val="-388343538"/>
          <w:placeholder>
            <w:docPart w:val="DefaultPlaceholder_1082065158"/>
          </w:placeholder>
          <w:showingPlcHdr/>
        </w:sdtPr>
        <w:sdtContent>
          <w:bookmarkStart w:id="0" w:name="_GoBack"/>
          <w:r w:rsidR="00C26968" w:rsidRPr="00CD7D1B">
            <w:rPr>
              <w:rStyle w:val="PlaceholderText"/>
            </w:rPr>
            <w:t>Click here to enter text.</w:t>
          </w:r>
          <w:bookmarkEnd w:id="0"/>
        </w:sdtContent>
      </w:sdt>
      <w:r w:rsidR="00392A4E">
        <w:rPr>
          <w:rFonts w:ascii="Times New Roman" w:hAnsi="Times New Roman" w:cs="Times New Roman"/>
        </w:rPr>
        <w:t xml:space="preserve"> </w:t>
      </w:r>
      <w:r w:rsidR="00C26968">
        <w:rPr>
          <w:rFonts w:ascii="Times New Roman" w:hAnsi="Times New Roman" w:cs="Times New Roman"/>
        </w:rPr>
        <w:t xml:space="preserve"> </w:t>
      </w:r>
      <w:proofErr w:type="gramStart"/>
      <w:r w:rsidRPr="00392A4E">
        <w:rPr>
          <w:rFonts w:ascii="Times New Roman" w:hAnsi="Times New Roman" w:cs="Times New Roman"/>
        </w:rPr>
        <w:t>as</w:t>
      </w:r>
      <w:proofErr w:type="gramEnd"/>
      <w:r w:rsidRPr="00392A4E">
        <w:rPr>
          <w:rFonts w:ascii="Times New Roman" w:hAnsi="Times New Roman" w:cs="Times New Roman"/>
        </w:rPr>
        <w:t xml:space="preserve">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2EC5" w:rsidRPr="00392A4E" w:rsidTr="001E2EC5">
        <w:tc>
          <w:tcPr>
            <w:tcW w:w="4788" w:type="dxa"/>
          </w:tcPr>
          <w:p w:rsidR="001E2EC5" w:rsidRPr="00392A4E" w:rsidRDefault="001E2EC5" w:rsidP="00437930">
            <w:pPr>
              <w:rPr>
                <w:rFonts w:ascii="Times New Roman" w:hAnsi="Times New Roman" w:cs="Times New Roman"/>
              </w:rPr>
            </w:pPr>
            <w:r w:rsidRPr="00392A4E">
              <w:rPr>
                <w:rFonts w:ascii="Times New Roman" w:hAnsi="Times New Roman" w:cs="Times New Roman"/>
              </w:rPr>
              <w:t xml:space="preserve">Course Code and Title </w:t>
            </w:r>
          </w:p>
        </w:tc>
        <w:tc>
          <w:tcPr>
            <w:tcW w:w="4788" w:type="dxa"/>
          </w:tcPr>
          <w:p w:rsidR="001E2EC5" w:rsidRPr="00392A4E" w:rsidRDefault="001E2EC5" w:rsidP="00437930">
            <w:pPr>
              <w:rPr>
                <w:rFonts w:ascii="Times New Roman" w:hAnsi="Times New Roman" w:cs="Times New Roman"/>
              </w:rPr>
            </w:pPr>
            <w:r w:rsidRPr="00392A4E">
              <w:rPr>
                <w:rFonts w:ascii="Times New Roman" w:hAnsi="Times New Roman" w:cs="Times New Roman"/>
              </w:rPr>
              <w:t>Credit Amount</w:t>
            </w:r>
          </w:p>
        </w:tc>
      </w:tr>
      <w:tr w:rsidR="001E2EC5" w:rsidRPr="00392A4E" w:rsidTr="001E2EC5">
        <w:sdt>
          <w:sdtPr>
            <w:rPr>
              <w:rFonts w:ascii="Times New Roman" w:hAnsi="Times New Roman" w:cs="Times New Roman"/>
            </w:rPr>
            <w:id w:val="1864786399"/>
            <w:placeholder>
              <w:docPart w:val="E8296143A0794BE3960739D5AAADC8F7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032667"/>
            <w:placeholder>
              <w:docPart w:val="CC2D75714B5F4C3D83D81DEF7AFF0154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E2EC5" w:rsidRPr="00392A4E" w:rsidTr="001E2EC5">
        <w:sdt>
          <w:sdtPr>
            <w:rPr>
              <w:rFonts w:ascii="Times New Roman" w:hAnsi="Times New Roman" w:cs="Times New Roman"/>
            </w:rPr>
            <w:id w:val="-682818282"/>
            <w:placeholder>
              <w:docPart w:val="28CFB2155D4E4843A42AB9C74262FFE5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1143308"/>
            <w:placeholder>
              <w:docPart w:val="1E08FB05643F4F0DAD0EE4400F3D0DF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E2EC5" w:rsidRPr="00392A4E" w:rsidTr="001E2EC5">
        <w:sdt>
          <w:sdtPr>
            <w:rPr>
              <w:rFonts w:ascii="Times New Roman" w:hAnsi="Times New Roman" w:cs="Times New Roman"/>
            </w:rPr>
            <w:id w:val="-116918557"/>
            <w:placeholder>
              <w:docPart w:val="821383D6BA0A4586937973354338EE92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0699145"/>
            <w:placeholder>
              <w:docPart w:val="ED97ECFBDC4C4FD1862F52438D3EF479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E2EC5" w:rsidRPr="00392A4E" w:rsidTr="001E2EC5">
        <w:sdt>
          <w:sdtPr>
            <w:rPr>
              <w:rFonts w:ascii="Times New Roman" w:hAnsi="Times New Roman" w:cs="Times New Roman"/>
            </w:rPr>
            <w:id w:val="1452973226"/>
            <w:placeholder>
              <w:docPart w:val="7935DC0B3D154BD8B8EF5BE1E8F1CA10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7453726"/>
            <w:placeholder>
              <w:docPart w:val="6AA868C353C347C6808950D8DC950EB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E2EC5" w:rsidRPr="00392A4E" w:rsidTr="001E2EC5">
        <w:sdt>
          <w:sdtPr>
            <w:rPr>
              <w:rFonts w:ascii="Times New Roman" w:hAnsi="Times New Roman" w:cs="Times New Roman"/>
            </w:rPr>
            <w:id w:val="-688991769"/>
            <w:placeholder>
              <w:docPart w:val="15824A9E4B5F441BA70A9D6F27B2BC0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939760"/>
            <w:placeholder>
              <w:docPart w:val="BA0D4DCDC9354F1D99ECB43E27B64A6B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E2EC5" w:rsidRPr="00392A4E" w:rsidTr="001E2EC5">
        <w:sdt>
          <w:sdtPr>
            <w:rPr>
              <w:rFonts w:ascii="Times New Roman" w:hAnsi="Times New Roman" w:cs="Times New Roman"/>
            </w:rPr>
            <w:id w:val="842751381"/>
            <w:placeholder>
              <w:docPart w:val="28977E15F4F24BC2A2BD74AB01EF325A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4382225"/>
            <w:placeholder>
              <w:docPart w:val="0D13BD979CA2427EAE427534088FCEF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1E2EC5" w:rsidRPr="00392A4E" w:rsidRDefault="00392A4E" w:rsidP="00437930">
                <w:pPr>
                  <w:rPr>
                    <w:rFonts w:ascii="Times New Roman" w:hAnsi="Times New Roman" w:cs="Times New Roman"/>
                  </w:rPr>
                </w:pPr>
                <w:r w:rsidRPr="00392A4E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1859AA" w:rsidRPr="00392A4E" w:rsidRDefault="001859AA" w:rsidP="00437930">
      <w:pPr>
        <w:spacing w:after="0" w:line="240" w:lineRule="auto"/>
        <w:rPr>
          <w:rFonts w:ascii="Times New Roman" w:hAnsi="Times New Roman" w:cs="Times New Roman"/>
        </w:rPr>
      </w:pPr>
    </w:p>
    <w:sectPr w:rsidR="001859AA" w:rsidRPr="00392A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AA" w:rsidRDefault="001859AA" w:rsidP="001859AA">
      <w:pPr>
        <w:spacing w:after="0" w:line="240" w:lineRule="auto"/>
      </w:pPr>
      <w:r>
        <w:separator/>
      </w:r>
    </w:p>
  </w:endnote>
  <w:endnote w:type="continuationSeparator" w:id="0">
    <w:p w:rsidR="001859AA" w:rsidRDefault="001859AA" w:rsidP="0018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D" w:rsidRDefault="00630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D" w:rsidRDefault="00630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D" w:rsidRDefault="00630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AA" w:rsidRDefault="001859AA" w:rsidP="001859AA">
      <w:pPr>
        <w:spacing w:after="0" w:line="240" w:lineRule="auto"/>
      </w:pPr>
      <w:r>
        <w:separator/>
      </w:r>
    </w:p>
  </w:footnote>
  <w:footnote w:type="continuationSeparator" w:id="0">
    <w:p w:rsidR="001859AA" w:rsidRDefault="001859AA" w:rsidP="0018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D" w:rsidRDefault="00630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AA" w:rsidRPr="008B434B" w:rsidRDefault="006300CD" w:rsidP="00437930">
    <w:pPr>
      <w:pStyle w:val="Header"/>
      <w:shd w:val="clear" w:color="auto" w:fill="BFBFBF" w:themeFill="background1" w:themeFillShade="BF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TEMPLATE FOR NEW MINOR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D" w:rsidRDefault="00630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0105"/>
    <w:multiLevelType w:val="hybridMultilevel"/>
    <w:tmpl w:val="A428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5"/>
    <w:rsid w:val="000A03DF"/>
    <w:rsid w:val="000A3784"/>
    <w:rsid w:val="001859AA"/>
    <w:rsid w:val="001E2EC5"/>
    <w:rsid w:val="00230467"/>
    <w:rsid w:val="00392A4E"/>
    <w:rsid w:val="003E63D7"/>
    <w:rsid w:val="00437930"/>
    <w:rsid w:val="004D1E9A"/>
    <w:rsid w:val="005025C3"/>
    <w:rsid w:val="00536D8F"/>
    <w:rsid w:val="006300CD"/>
    <w:rsid w:val="00660B77"/>
    <w:rsid w:val="008B434B"/>
    <w:rsid w:val="00906D0E"/>
    <w:rsid w:val="00AD0A82"/>
    <w:rsid w:val="00B31DC5"/>
    <w:rsid w:val="00C26968"/>
    <w:rsid w:val="00DE2D14"/>
    <w:rsid w:val="00E52592"/>
    <w:rsid w:val="00EC2CA0"/>
    <w:rsid w:val="00F05CF6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C5"/>
    <w:pPr>
      <w:ind w:left="720"/>
      <w:contextualSpacing/>
    </w:pPr>
  </w:style>
  <w:style w:type="table" w:styleId="TableGrid">
    <w:name w:val="Table Grid"/>
    <w:basedOn w:val="TableNormal"/>
    <w:uiPriority w:val="59"/>
    <w:rsid w:val="001E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C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AA"/>
  </w:style>
  <w:style w:type="paragraph" w:styleId="Footer">
    <w:name w:val="footer"/>
    <w:basedOn w:val="Normal"/>
    <w:link w:val="FooterChar"/>
    <w:uiPriority w:val="99"/>
    <w:unhideWhenUsed/>
    <w:rsid w:val="0018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AA"/>
  </w:style>
  <w:style w:type="character" w:styleId="PlaceholderText">
    <w:name w:val="Placeholder Text"/>
    <w:basedOn w:val="DefaultParagraphFont"/>
    <w:uiPriority w:val="99"/>
    <w:semiHidden/>
    <w:rsid w:val="004379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C5"/>
    <w:pPr>
      <w:ind w:left="720"/>
      <w:contextualSpacing/>
    </w:pPr>
  </w:style>
  <w:style w:type="table" w:styleId="TableGrid">
    <w:name w:val="Table Grid"/>
    <w:basedOn w:val="TableNormal"/>
    <w:uiPriority w:val="59"/>
    <w:rsid w:val="001E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C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AA"/>
  </w:style>
  <w:style w:type="paragraph" w:styleId="Footer">
    <w:name w:val="footer"/>
    <w:basedOn w:val="Normal"/>
    <w:link w:val="FooterChar"/>
    <w:uiPriority w:val="99"/>
    <w:unhideWhenUsed/>
    <w:rsid w:val="0018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AA"/>
  </w:style>
  <w:style w:type="character" w:styleId="PlaceholderText">
    <w:name w:val="Placeholder Text"/>
    <w:basedOn w:val="DefaultParagraphFont"/>
    <w:uiPriority w:val="99"/>
    <w:semiHidden/>
    <w:rsid w:val="004379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ipissingu.ca/calendar/Pages/defaul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ipissingu.ca/calendar/Pages/Glossary.aspx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901A-1389-411D-9DD7-0D02511B4B09}"/>
      </w:docPartPr>
      <w:docPartBody>
        <w:p w:rsidR="009656E9" w:rsidRDefault="00196D9E">
          <w:r w:rsidRPr="00CD7D1B">
            <w:rPr>
              <w:rStyle w:val="PlaceholderText"/>
            </w:rPr>
            <w:t>Click here to enter text.</w:t>
          </w:r>
        </w:p>
      </w:docPartBody>
    </w:docPart>
    <w:docPart>
      <w:docPartPr>
        <w:name w:val="20B365692A9349E1B4EFFCC73C8F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2EA7-21AF-49B8-8C7A-2F052C97D2A5}"/>
      </w:docPartPr>
      <w:docPartBody>
        <w:p w:rsidR="00000000" w:rsidRDefault="009656E9" w:rsidP="009656E9">
          <w:pPr>
            <w:pStyle w:val="20B365692A9349E1B4EFFCC73C8FA578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0456115B8414684A85146923717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969D-58B6-40AB-B612-B97B88E9D71A}"/>
      </w:docPartPr>
      <w:docPartBody>
        <w:p w:rsidR="00000000" w:rsidRDefault="009656E9" w:rsidP="009656E9">
          <w:pPr>
            <w:pStyle w:val="70456115B8414684A85146923717674D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8296143A0794BE3960739D5AAAD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A3DD-A009-4AEB-928F-E353EA66751F}"/>
      </w:docPartPr>
      <w:docPartBody>
        <w:p w:rsidR="00000000" w:rsidRDefault="009656E9" w:rsidP="009656E9">
          <w:pPr>
            <w:pStyle w:val="E8296143A0794BE3960739D5AAADC8F7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C2D75714B5F4C3D83D81DEF7AFF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8777-3E4E-4085-A1C3-AD836023F9D3}"/>
      </w:docPartPr>
      <w:docPartBody>
        <w:p w:rsidR="00000000" w:rsidRDefault="009656E9" w:rsidP="009656E9">
          <w:pPr>
            <w:pStyle w:val="CC2D75714B5F4C3D83D81DEF7AFF0154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8CFB2155D4E4843A42AB9C74262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836D-9C50-4EA4-9AEA-431B02889D2E}"/>
      </w:docPartPr>
      <w:docPartBody>
        <w:p w:rsidR="00000000" w:rsidRDefault="009656E9" w:rsidP="009656E9">
          <w:pPr>
            <w:pStyle w:val="28CFB2155D4E4843A42AB9C74262FFE5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E08FB05643F4F0DAD0EE4400F3D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65-302C-4F94-84A4-D745C73809C7}"/>
      </w:docPartPr>
      <w:docPartBody>
        <w:p w:rsidR="00000000" w:rsidRDefault="009656E9" w:rsidP="009656E9">
          <w:pPr>
            <w:pStyle w:val="1E08FB05643F4F0DAD0EE4400F3D0DF8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21383D6BA0A4586937973354338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01C0-1EED-4902-8AB3-99CC03329E4E}"/>
      </w:docPartPr>
      <w:docPartBody>
        <w:p w:rsidR="00000000" w:rsidRDefault="009656E9" w:rsidP="009656E9">
          <w:pPr>
            <w:pStyle w:val="821383D6BA0A4586937973354338EE92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D97ECFBDC4C4FD1862F52438D3E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B6BA-6E75-4055-8F54-E592F12E4E0B}"/>
      </w:docPartPr>
      <w:docPartBody>
        <w:p w:rsidR="00000000" w:rsidRDefault="009656E9" w:rsidP="009656E9">
          <w:pPr>
            <w:pStyle w:val="ED97ECFBDC4C4FD1862F52438D3EF479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935DC0B3D154BD8B8EF5BE1E8F1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D221-2CB0-49F1-8EB1-E35B02CF4C2C}"/>
      </w:docPartPr>
      <w:docPartBody>
        <w:p w:rsidR="00000000" w:rsidRDefault="009656E9" w:rsidP="009656E9">
          <w:pPr>
            <w:pStyle w:val="7935DC0B3D154BD8B8EF5BE1E8F1CA10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AA868C353C347C6808950D8DC950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AE57-EEAE-4FCB-8D5A-9D5E452FC968}"/>
      </w:docPartPr>
      <w:docPartBody>
        <w:p w:rsidR="00000000" w:rsidRDefault="009656E9" w:rsidP="009656E9">
          <w:pPr>
            <w:pStyle w:val="6AA868C353C347C6808950D8DC950EBD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5824A9E4B5F441BA70A9D6F27B2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2951-CD62-4EF2-8A6D-06A980F51CE8}"/>
      </w:docPartPr>
      <w:docPartBody>
        <w:p w:rsidR="00000000" w:rsidRDefault="009656E9" w:rsidP="009656E9">
          <w:pPr>
            <w:pStyle w:val="15824A9E4B5F441BA70A9D6F27B2BC0D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A0D4DCDC9354F1D99ECB43E27B6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EDD6-F2E9-4418-9F75-964AF4B0233F}"/>
      </w:docPartPr>
      <w:docPartBody>
        <w:p w:rsidR="00000000" w:rsidRDefault="009656E9" w:rsidP="009656E9">
          <w:pPr>
            <w:pStyle w:val="BA0D4DCDC9354F1D99ECB43E27B64A6B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8977E15F4F24BC2A2BD74AB01EF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C984-C095-42AD-9344-7316F25B3B13}"/>
      </w:docPartPr>
      <w:docPartBody>
        <w:p w:rsidR="00000000" w:rsidRDefault="009656E9" w:rsidP="009656E9">
          <w:pPr>
            <w:pStyle w:val="28977E15F4F24BC2A2BD74AB01EF325A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D13BD979CA2427EAE427534088F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54AD-A7AE-421A-B30F-8CB2CB6CA8B1}"/>
      </w:docPartPr>
      <w:docPartBody>
        <w:p w:rsidR="00000000" w:rsidRDefault="009656E9" w:rsidP="009656E9">
          <w:pPr>
            <w:pStyle w:val="0D13BD979CA2427EAE427534088FCEFE"/>
          </w:pPr>
          <w:r w:rsidRPr="00392A4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9E"/>
    <w:rsid w:val="00196D9E"/>
    <w:rsid w:val="009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E9"/>
    <w:rPr>
      <w:color w:val="808080"/>
    </w:rPr>
  </w:style>
  <w:style w:type="paragraph" w:customStyle="1" w:styleId="20B365692A9349E1B4EFFCC73C8FA578">
    <w:name w:val="20B365692A9349E1B4EFFCC73C8FA578"/>
    <w:rsid w:val="009656E9"/>
    <w:rPr>
      <w:rFonts w:eastAsiaTheme="minorHAnsi"/>
    </w:rPr>
  </w:style>
  <w:style w:type="paragraph" w:customStyle="1" w:styleId="70456115B8414684A85146923717674D">
    <w:name w:val="70456115B8414684A85146923717674D"/>
    <w:rsid w:val="009656E9"/>
    <w:rPr>
      <w:rFonts w:eastAsiaTheme="minorHAnsi"/>
    </w:rPr>
  </w:style>
  <w:style w:type="paragraph" w:customStyle="1" w:styleId="A9217422C7294714AF54FFC3294C9C87">
    <w:name w:val="A9217422C7294714AF54FFC3294C9C87"/>
    <w:rsid w:val="009656E9"/>
    <w:rPr>
      <w:rFonts w:eastAsiaTheme="minorHAnsi"/>
    </w:rPr>
  </w:style>
  <w:style w:type="paragraph" w:customStyle="1" w:styleId="E8296143A0794BE3960739D5AAADC8F7">
    <w:name w:val="E8296143A0794BE3960739D5AAADC8F7"/>
    <w:rsid w:val="009656E9"/>
    <w:rPr>
      <w:rFonts w:eastAsiaTheme="minorHAnsi"/>
    </w:rPr>
  </w:style>
  <w:style w:type="paragraph" w:customStyle="1" w:styleId="CC2D75714B5F4C3D83D81DEF7AFF0154">
    <w:name w:val="CC2D75714B5F4C3D83D81DEF7AFF0154"/>
    <w:rsid w:val="009656E9"/>
    <w:rPr>
      <w:rFonts w:eastAsiaTheme="minorHAnsi"/>
    </w:rPr>
  </w:style>
  <w:style w:type="paragraph" w:customStyle="1" w:styleId="28CFB2155D4E4843A42AB9C74262FFE5">
    <w:name w:val="28CFB2155D4E4843A42AB9C74262FFE5"/>
    <w:rsid w:val="009656E9"/>
    <w:rPr>
      <w:rFonts w:eastAsiaTheme="minorHAnsi"/>
    </w:rPr>
  </w:style>
  <w:style w:type="paragraph" w:customStyle="1" w:styleId="1E08FB05643F4F0DAD0EE4400F3D0DF8">
    <w:name w:val="1E08FB05643F4F0DAD0EE4400F3D0DF8"/>
    <w:rsid w:val="009656E9"/>
    <w:rPr>
      <w:rFonts w:eastAsiaTheme="minorHAnsi"/>
    </w:rPr>
  </w:style>
  <w:style w:type="paragraph" w:customStyle="1" w:styleId="821383D6BA0A4586937973354338EE92">
    <w:name w:val="821383D6BA0A4586937973354338EE92"/>
    <w:rsid w:val="009656E9"/>
    <w:rPr>
      <w:rFonts w:eastAsiaTheme="minorHAnsi"/>
    </w:rPr>
  </w:style>
  <w:style w:type="paragraph" w:customStyle="1" w:styleId="ED97ECFBDC4C4FD1862F52438D3EF479">
    <w:name w:val="ED97ECFBDC4C4FD1862F52438D3EF479"/>
    <w:rsid w:val="009656E9"/>
    <w:rPr>
      <w:rFonts w:eastAsiaTheme="minorHAnsi"/>
    </w:rPr>
  </w:style>
  <w:style w:type="paragraph" w:customStyle="1" w:styleId="7935DC0B3D154BD8B8EF5BE1E8F1CA10">
    <w:name w:val="7935DC0B3D154BD8B8EF5BE1E8F1CA10"/>
    <w:rsid w:val="009656E9"/>
    <w:rPr>
      <w:rFonts w:eastAsiaTheme="minorHAnsi"/>
    </w:rPr>
  </w:style>
  <w:style w:type="paragraph" w:customStyle="1" w:styleId="6AA868C353C347C6808950D8DC950EBD">
    <w:name w:val="6AA868C353C347C6808950D8DC950EBD"/>
    <w:rsid w:val="009656E9"/>
    <w:rPr>
      <w:rFonts w:eastAsiaTheme="minorHAnsi"/>
    </w:rPr>
  </w:style>
  <w:style w:type="paragraph" w:customStyle="1" w:styleId="15824A9E4B5F441BA70A9D6F27B2BC0D">
    <w:name w:val="15824A9E4B5F441BA70A9D6F27B2BC0D"/>
    <w:rsid w:val="009656E9"/>
    <w:rPr>
      <w:rFonts w:eastAsiaTheme="minorHAnsi"/>
    </w:rPr>
  </w:style>
  <w:style w:type="paragraph" w:customStyle="1" w:styleId="BA0D4DCDC9354F1D99ECB43E27B64A6B">
    <w:name w:val="BA0D4DCDC9354F1D99ECB43E27B64A6B"/>
    <w:rsid w:val="009656E9"/>
    <w:rPr>
      <w:rFonts w:eastAsiaTheme="minorHAnsi"/>
    </w:rPr>
  </w:style>
  <w:style w:type="paragraph" w:customStyle="1" w:styleId="28977E15F4F24BC2A2BD74AB01EF325A">
    <w:name w:val="28977E15F4F24BC2A2BD74AB01EF325A"/>
    <w:rsid w:val="009656E9"/>
    <w:rPr>
      <w:rFonts w:eastAsiaTheme="minorHAnsi"/>
    </w:rPr>
  </w:style>
  <w:style w:type="paragraph" w:customStyle="1" w:styleId="0D13BD979CA2427EAE427534088FCEFE">
    <w:name w:val="0D13BD979CA2427EAE427534088FCEFE"/>
    <w:rsid w:val="009656E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E9"/>
    <w:rPr>
      <w:color w:val="808080"/>
    </w:rPr>
  </w:style>
  <w:style w:type="paragraph" w:customStyle="1" w:styleId="20B365692A9349E1B4EFFCC73C8FA578">
    <w:name w:val="20B365692A9349E1B4EFFCC73C8FA578"/>
    <w:rsid w:val="009656E9"/>
    <w:rPr>
      <w:rFonts w:eastAsiaTheme="minorHAnsi"/>
    </w:rPr>
  </w:style>
  <w:style w:type="paragraph" w:customStyle="1" w:styleId="70456115B8414684A85146923717674D">
    <w:name w:val="70456115B8414684A85146923717674D"/>
    <w:rsid w:val="009656E9"/>
    <w:rPr>
      <w:rFonts w:eastAsiaTheme="minorHAnsi"/>
    </w:rPr>
  </w:style>
  <w:style w:type="paragraph" w:customStyle="1" w:styleId="A9217422C7294714AF54FFC3294C9C87">
    <w:name w:val="A9217422C7294714AF54FFC3294C9C87"/>
    <w:rsid w:val="009656E9"/>
    <w:rPr>
      <w:rFonts w:eastAsiaTheme="minorHAnsi"/>
    </w:rPr>
  </w:style>
  <w:style w:type="paragraph" w:customStyle="1" w:styleId="E8296143A0794BE3960739D5AAADC8F7">
    <w:name w:val="E8296143A0794BE3960739D5AAADC8F7"/>
    <w:rsid w:val="009656E9"/>
    <w:rPr>
      <w:rFonts w:eastAsiaTheme="minorHAnsi"/>
    </w:rPr>
  </w:style>
  <w:style w:type="paragraph" w:customStyle="1" w:styleId="CC2D75714B5F4C3D83D81DEF7AFF0154">
    <w:name w:val="CC2D75714B5F4C3D83D81DEF7AFF0154"/>
    <w:rsid w:val="009656E9"/>
    <w:rPr>
      <w:rFonts w:eastAsiaTheme="minorHAnsi"/>
    </w:rPr>
  </w:style>
  <w:style w:type="paragraph" w:customStyle="1" w:styleId="28CFB2155D4E4843A42AB9C74262FFE5">
    <w:name w:val="28CFB2155D4E4843A42AB9C74262FFE5"/>
    <w:rsid w:val="009656E9"/>
    <w:rPr>
      <w:rFonts w:eastAsiaTheme="minorHAnsi"/>
    </w:rPr>
  </w:style>
  <w:style w:type="paragraph" w:customStyle="1" w:styleId="1E08FB05643F4F0DAD0EE4400F3D0DF8">
    <w:name w:val="1E08FB05643F4F0DAD0EE4400F3D0DF8"/>
    <w:rsid w:val="009656E9"/>
    <w:rPr>
      <w:rFonts w:eastAsiaTheme="minorHAnsi"/>
    </w:rPr>
  </w:style>
  <w:style w:type="paragraph" w:customStyle="1" w:styleId="821383D6BA0A4586937973354338EE92">
    <w:name w:val="821383D6BA0A4586937973354338EE92"/>
    <w:rsid w:val="009656E9"/>
    <w:rPr>
      <w:rFonts w:eastAsiaTheme="minorHAnsi"/>
    </w:rPr>
  </w:style>
  <w:style w:type="paragraph" w:customStyle="1" w:styleId="ED97ECFBDC4C4FD1862F52438D3EF479">
    <w:name w:val="ED97ECFBDC4C4FD1862F52438D3EF479"/>
    <w:rsid w:val="009656E9"/>
    <w:rPr>
      <w:rFonts w:eastAsiaTheme="minorHAnsi"/>
    </w:rPr>
  </w:style>
  <w:style w:type="paragraph" w:customStyle="1" w:styleId="7935DC0B3D154BD8B8EF5BE1E8F1CA10">
    <w:name w:val="7935DC0B3D154BD8B8EF5BE1E8F1CA10"/>
    <w:rsid w:val="009656E9"/>
    <w:rPr>
      <w:rFonts w:eastAsiaTheme="minorHAnsi"/>
    </w:rPr>
  </w:style>
  <w:style w:type="paragraph" w:customStyle="1" w:styleId="6AA868C353C347C6808950D8DC950EBD">
    <w:name w:val="6AA868C353C347C6808950D8DC950EBD"/>
    <w:rsid w:val="009656E9"/>
    <w:rPr>
      <w:rFonts w:eastAsiaTheme="minorHAnsi"/>
    </w:rPr>
  </w:style>
  <w:style w:type="paragraph" w:customStyle="1" w:styleId="15824A9E4B5F441BA70A9D6F27B2BC0D">
    <w:name w:val="15824A9E4B5F441BA70A9D6F27B2BC0D"/>
    <w:rsid w:val="009656E9"/>
    <w:rPr>
      <w:rFonts w:eastAsiaTheme="minorHAnsi"/>
    </w:rPr>
  </w:style>
  <w:style w:type="paragraph" w:customStyle="1" w:styleId="BA0D4DCDC9354F1D99ECB43E27B64A6B">
    <w:name w:val="BA0D4DCDC9354F1D99ECB43E27B64A6B"/>
    <w:rsid w:val="009656E9"/>
    <w:rPr>
      <w:rFonts w:eastAsiaTheme="minorHAnsi"/>
    </w:rPr>
  </w:style>
  <w:style w:type="paragraph" w:customStyle="1" w:styleId="28977E15F4F24BC2A2BD74AB01EF325A">
    <w:name w:val="28977E15F4F24BC2A2BD74AB01EF325A"/>
    <w:rsid w:val="009656E9"/>
    <w:rPr>
      <w:rFonts w:eastAsiaTheme="minorHAnsi"/>
    </w:rPr>
  </w:style>
  <w:style w:type="paragraph" w:customStyle="1" w:styleId="0D13BD979CA2427EAE427534088FCEFE">
    <w:name w:val="0D13BD979CA2427EAE427534088FCEFE"/>
    <w:rsid w:val="009656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F659A70FEA145A847090268DF8F22" ma:contentTypeVersion="3" ma:contentTypeDescription="Create a new document." ma:contentTypeScope="" ma:versionID="10bb35ac9e2380e9019959b7397541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C31A1-C14D-4D63-9197-7EB0D065FCB7}"/>
</file>

<file path=customXml/itemProps2.xml><?xml version="1.0" encoding="utf-8"?>
<ds:datastoreItem xmlns:ds="http://schemas.openxmlformats.org/officeDocument/2006/customXml" ds:itemID="{300A6F06-B144-4630-8B2D-27D5CE6AA52B}"/>
</file>

<file path=customXml/itemProps3.xml><?xml version="1.0" encoding="utf-8"?>
<ds:datastoreItem xmlns:ds="http://schemas.openxmlformats.org/officeDocument/2006/customXml" ds:itemID="{4B4B2DB1-A0C0-4707-B90C-E4BF6BDACFC6}"/>
</file>

<file path=customXml/itemProps4.xml><?xml version="1.0" encoding="utf-8"?>
<ds:datastoreItem xmlns:ds="http://schemas.openxmlformats.org/officeDocument/2006/customXml" ds:itemID="{98F296BD-0820-4023-BD1B-751EE08FACF1}"/>
</file>

<file path=docProps/app.xml><?xml version="1.0" encoding="utf-8"?>
<Properties xmlns="http://schemas.openxmlformats.org/officeDocument/2006/extended-properties" xmlns:vt="http://schemas.openxmlformats.org/officeDocument/2006/docPropsVTypes">
  <Template>Minor Template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Template</dc:title>
  <dc:creator>Crystalp</dc:creator>
  <cp:lastModifiedBy>UTS Admin</cp:lastModifiedBy>
  <cp:revision>2</cp:revision>
  <cp:lastPrinted>2014-10-07T13:25:00Z</cp:lastPrinted>
  <dcterms:created xsi:type="dcterms:W3CDTF">2014-10-07T13:25:00Z</dcterms:created>
  <dcterms:modified xsi:type="dcterms:W3CDTF">2014-10-07T13:25:00Z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0x0101004EEF659A70FEA145A847090268DF8F22</vt:lpwstr>
  </property>
</Properties>
</file>