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51"/>
        <w:tblW w:w="14820" w:type="dxa"/>
        <w:tblLook w:val="04A0" w:firstRow="1" w:lastRow="0" w:firstColumn="1" w:lastColumn="0" w:noHBand="0" w:noVBand="1"/>
      </w:tblPr>
      <w:tblGrid>
        <w:gridCol w:w="692"/>
        <w:gridCol w:w="1511"/>
        <w:gridCol w:w="2900"/>
        <w:gridCol w:w="3261"/>
        <w:gridCol w:w="3076"/>
        <w:gridCol w:w="3380"/>
      </w:tblGrid>
      <w:tr w:rsidR="003922AC" w:rsidRPr="00402F27" w14:paraId="00125F5B" w14:textId="77777777" w:rsidTr="00693259">
        <w:trPr>
          <w:trHeight w:val="740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4275AD" w14:textId="77777777" w:rsidR="002830DD" w:rsidRPr="00402F27" w:rsidRDefault="002830DD" w:rsidP="00205DD9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val="en-C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  <w:vAlign w:val="center"/>
            <w:hideMark/>
          </w:tcPr>
          <w:p w14:paraId="2DA93568" w14:textId="77777777" w:rsidR="002830DD" w:rsidRPr="00402F27" w:rsidRDefault="002830DD" w:rsidP="002E546B">
            <w:pPr>
              <w:spacing w:before="0" w:after="0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Tuesday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br/>
              <w:t>August 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  <w:vAlign w:val="center"/>
            <w:hideMark/>
          </w:tcPr>
          <w:p w14:paraId="4F729C2A" w14:textId="77777777" w:rsidR="002830DD" w:rsidRPr="00402F27" w:rsidRDefault="002830DD" w:rsidP="002E546B">
            <w:pPr>
              <w:spacing w:before="0" w:after="0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Wednesday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br/>
              <w:t>August 24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  <w:vAlign w:val="center"/>
            <w:hideMark/>
          </w:tcPr>
          <w:p w14:paraId="7ADDD8BC" w14:textId="77777777" w:rsidR="002830DD" w:rsidRPr="00402F27" w:rsidRDefault="002830DD" w:rsidP="002E546B">
            <w:pPr>
              <w:spacing w:before="0" w:after="0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Thursday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br/>
              <w:t>August 25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  <w:vAlign w:val="center"/>
            <w:hideMark/>
          </w:tcPr>
          <w:p w14:paraId="2BD0B090" w14:textId="77777777" w:rsidR="002830DD" w:rsidRPr="00402F27" w:rsidRDefault="002830DD" w:rsidP="002E546B">
            <w:pPr>
              <w:spacing w:before="0" w:after="0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Friday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br/>
              <w:t>August 26</w:t>
            </w:r>
          </w:p>
        </w:tc>
      </w:tr>
      <w:tr w:rsidR="00633EAE" w:rsidRPr="00402F27" w14:paraId="4053DB88" w14:textId="77777777" w:rsidTr="00693259">
        <w:trPr>
          <w:trHeight w:val="120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E0CDC5" w14:textId="77777777" w:rsidR="002830DD" w:rsidRPr="00402F27" w:rsidRDefault="002830DD" w:rsidP="00205DD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 w:eastAsia="en-CA"/>
              </w:rPr>
              <w:t>AM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E2BF" w14:textId="77777777" w:rsidR="002830DD" w:rsidRPr="00402F27" w:rsidRDefault="002830DD" w:rsidP="00205DD9">
            <w:pPr>
              <w:spacing w:before="0" w:after="0"/>
              <w:jc w:val="right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9:00-10:00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03764"/>
            <w:vAlign w:val="center"/>
            <w:hideMark/>
          </w:tcPr>
          <w:p w14:paraId="53019B3E" w14:textId="77777777" w:rsidR="002830DD" w:rsidRPr="00402F27" w:rsidRDefault="002830DD" w:rsidP="002E546B">
            <w:pPr>
              <w:spacing w:before="0" w:after="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CA" w:eastAsia="en-CA"/>
              </w:rPr>
              <w:t>Move-In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BE7" w14:textId="2EFA40A5" w:rsidR="002830DD" w:rsidRPr="00402F27" w:rsidRDefault="002830DD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SAS Breakfast +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br/>
            </w:r>
            <w:r w:rsidRPr="00402F27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  <w:t>Info Session: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 xml:space="preserve"> Advocacy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9B7" w14:textId="77777777" w:rsidR="002830DD" w:rsidRPr="00402F27" w:rsidRDefault="002830DD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 xml:space="preserve">SAS Breakfast + 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br/>
              <w:t>Bingo!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F16E" w14:textId="77777777" w:rsidR="002830DD" w:rsidRPr="00402F27" w:rsidRDefault="002830DD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 xml:space="preserve">SAS Breakfast + 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br/>
            </w:r>
            <w:r w:rsidRPr="00402F27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  <w:t>Info Session: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 xml:space="preserve"> Understanding Accommodations</w:t>
            </w:r>
          </w:p>
        </w:tc>
      </w:tr>
      <w:tr w:rsidR="002830DD" w:rsidRPr="00402F27" w14:paraId="2AEB5977" w14:textId="77777777" w:rsidTr="00693259">
        <w:trPr>
          <w:trHeight w:val="1200"/>
        </w:trPr>
        <w:tc>
          <w:tcPr>
            <w:tcW w:w="6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19D0B0" w14:textId="77777777" w:rsidR="002830DD" w:rsidRPr="00402F27" w:rsidRDefault="002830DD" w:rsidP="00205DD9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D970" w14:textId="77777777" w:rsidR="002830DD" w:rsidRPr="00402F27" w:rsidRDefault="002830DD" w:rsidP="00205DD9">
            <w:pPr>
              <w:spacing w:before="0" w:after="0"/>
              <w:jc w:val="right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10:15-11:30</w:t>
            </w:r>
          </w:p>
        </w:tc>
        <w:tc>
          <w:tcPr>
            <w:tcW w:w="29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0D6DEF" w14:textId="77777777" w:rsidR="002830DD" w:rsidRPr="00402F27" w:rsidRDefault="002830DD" w:rsidP="002E546B">
            <w:pPr>
              <w:spacing w:before="0" w:after="0"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CA" w:eastAsia="en-C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5844" w14:textId="77777777" w:rsidR="002830DD" w:rsidRPr="00402F27" w:rsidRDefault="002830DD" w:rsidP="002E546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  <w:t>Workshop #1:</w:t>
            </w:r>
            <w:r w:rsidRPr="00402F27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  <w:br/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Welcome to University Life and Learning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1F04" w14:textId="77777777" w:rsidR="002830DD" w:rsidRPr="00402F27" w:rsidRDefault="002830DD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  <w:t>Workshop #2: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br/>
              <w:t>How WE Learn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F07" w14:textId="77777777" w:rsidR="002830DD" w:rsidRPr="00402F27" w:rsidRDefault="002830DD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  <w:t>Workshop #4:</w:t>
            </w:r>
            <w:r w:rsidRPr="00402F27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  <w:br/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Attitude is Everything</w:t>
            </w:r>
          </w:p>
        </w:tc>
      </w:tr>
      <w:tr w:rsidR="00B27C98" w:rsidRPr="00402F27" w14:paraId="04A09F48" w14:textId="77777777" w:rsidTr="00693259">
        <w:trPr>
          <w:trHeight w:val="1200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D3ED5E" w14:textId="77777777" w:rsidR="00B27C98" w:rsidRPr="00402F27" w:rsidRDefault="00B27C98" w:rsidP="00205DD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 w:eastAsia="en-CA"/>
              </w:rPr>
              <w:t>PM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FF65" w14:textId="77777777" w:rsidR="00B27C98" w:rsidRPr="00402F27" w:rsidRDefault="00B27C98" w:rsidP="00205DD9">
            <w:pPr>
              <w:spacing w:before="0" w:after="0"/>
              <w:jc w:val="right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12:00-1:00</w:t>
            </w:r>
          </w:p>
        </w:tc>
        <w:tc>
          <w:tcPr>
            <w:tcW w:w="2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B423" w14:textId="2AA5CB93" w:rsidR="00B27C98" w:rsidRPr="00402F27" w:rsidRDefault="00B27C98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Opening Lunch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br/>
              <w:t>(Students and Supporters)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283" w14:textId="77777777" w:rsidR="00B27C98" w:rsidRPr="00402F27" w:rsidRDefault="00B27C98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BREAK</w:t>
            </w:r>
          </w:p>
        </w:tc>
        <w:tc>
          <w:tcPr>
            <w:tcW w:w="30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F696" w14:textId="77777777" w:rsidR="00B27C98" w:rsidRPr="00402F27" w:rsidRDefault="00B27C98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BREAK</w:t>
            </w:r>
          </w:p>
        </w:tc>
        <w:tc>
          <w:tcPr>
            <w:tcW w:w="338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7792" w14:textId="38B3AC30" w:rsidR="00B27C98" w:rsidRPr="00402F27" w:rsidRDefault="00B27C98" w:rsidP="00F41A0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Manitou Islands Scenic Cruise</w:t>
            </w:r>
            <w:r w:rsidR="00567EC5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 xml:space="preserve"> &amp; BBQ</w:t>
            </w:r>
          </w:p>
          <w:p w14:paraId="06D3C105" w14:textId="1F184272" w:rsidR="00B27C98" w:rsidRPr="00402F27" w:rsidRDefault="00B27C98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</w:p>
        </w:tc>
      </w:tr>
      <w:tr w:rsidR="00B27C98" w:rsidRPr="00402F27" w14:paraId="1462412F" w14:textId="77777777" w:rsidTr="00693259">
        <w:trPr>
          <w:trHeight w:val="120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0B450E" w14:textId="77777777" w:rsidR="00B27C98" w:rsidRPr="00402F27" w:rsidRDefault="00B27C98" w:rsidP="00205DD9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0E5" w14:textId="77777777" w:rsidR="00B27C98" w:rsidRPr="00402F27" w:rsidRDefault="00B27C98" w:rsidP="00205DD9">
            <w:pPr>
              <w:spacing w:before="0" w:after="0"/>
              <w:jc w:val="right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1:15-2:15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711" w14:textId="77777777" w:rsidR="00B27C98" w:rsidRPr="00402F27" w:rsidRDefault="00B27C98" w:rsidP="00BA23B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  <w:t xml:space="preserve">Q &amp; A for </w:t>
            </w:r>
          </w:p>
          <w:p w14:paraId="637A4D9E" w14:textId="78A5A3F3" w:rsidR="00B27C98" w:rsidRPr="00402F27" w:rsidRDefault="00B27C98" w:rsidP="002E546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  <w:t>Supporters and Students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8ABA" w14:textId="0E9A246D" w:rsidR="00B27C98" w:rsidRPr="00402F27" w:rsidRDefault="00B27C98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3C37D4CE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Student Support Tour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3BA" w14:textId="77777777" w:rsidR="00B27C98" w:rsidRPr="00402F27" w:rsidRDefault="00B27C98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val="en-CA" w:eastAsia="en-CA"/>
              </w:rPr>
              <w:t>Workshop #3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:</w:t>
            </w: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br/>
              <w:t>How YOU Learn</w:t>
            </w:r>
          </w:p>
        </w:tc>
        <w:tc>
          <w:tcPr>
            <w:tcW w:w="3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2E75" w14:textId="6FCE33AF" w:rsidR="00B27C98" w:rsidRPr="00402F27" w:rsidRDefault="00B27C98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</w:p>
        </w:tc>
      </w:tr>
      <w:tr w:rsidR="00B27C98" w:rsidRPr="00402F27" w14:paraId="2FDA6AA4" w14:textId="77777777" w:rsidTr="00693259">
        <w:trPr>
          <w:trHeight w:val="120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5FC4" w14:textId="77777777" w:rsidR="00B27C98" w:rsidRPr="00402F27" w:rsidRDefault="00B27C98" w:rsidP="00205DD9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C14B" w14:textId="4ECDAC4B" w:rsidR="00B27C98" w:rsidRPr="00402F27" w:rsidRDefault="00B27C98" w:rsidP="00205DD9">
            <w:pPr>
              <w:spacing w:before="0" w:after="0"/>
              <w:jc w:val="right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2:30-3:30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ECBFA9E" w14:textId="77777777" w:rsidR="00B27C98" w:rsidRPr="00402F27" w:rsidRDefault="00B27C98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25A44DC" w14:textId="77777777" w:rsidR="00B27C98" w:rsidRPr="00402F27" w:rsidRDefault="00B27C98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6E03" w14:textId="1B301BF0" w:rsidR="00B27C98" w:rsidRPr="00402F27" w:rsidRDefault="00B27C98" w:rsidP="007E644E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Scavenger Hunt/Find Your Classes</w:t>
            </w: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2483" w14:textId="77777777" w:rsidR="00B27C98" w:rsidRPr="00402F27" w:rsidRDefault="00B27C98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</w:p>
        </w:tc>
      </w:tr>
      <w:tr w:rsidR="00BA59E9" w:rsidRPr="00402F27" w14:paraId="34D2C59B" w14:textId="77777777" w:rsidTr="00693259">
        <w:trPr>
          <w:trHeight w:val="120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8B97" w14:textId="77777777" w:rsidR="002830DD" w:rsidRPr="00402F27" w:rsidRDefault="002830DD" w:rsidP="00205DD9">
            <w:pPr>
              <w:spacing w:before="0"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C6BF" w14:textId="082BF175" w:rsidR="002830DD" w:rsidRPr="00402F27" w:rsidRDefault="002830DD" w:rsidP="00205DD9">
            <w:pPr>
              <w:spacing w:before="0" w:after="0"/>
              <w:jc w:val="right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4:30-</w:t>
            </w:r>
            <w:r w:rsidR="002F5D3A"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TBD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4B48" w14:textId="073BCC2F" w:rsidR="002830DD" w:rsidRPr="00402F27" w:rsidRDefault="002830DD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Pizza Social + Games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97B" w14:textId="46C7B05F" w:rsidR="002830DD" w:rsidRPr="00402F27" w:rsidRDefault="00C73344" w:rsidP="002E546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bookmarkStart w:id="0" w:name="_GoBack"/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Dinner</w:t>
            </w:r>
            <w:bookmarkEnd w:id="0"/>
            <w:r w:rsidRPr="00402F27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 xml:space="preserve"> + Keynote Speaker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5E57" w14:textId="5DEE7958" w:rsidR="002830DD" w:rsidRPr="00402F27" w:rsidRDefault="00FC4FEF" w:rsidP="00964A11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D</w:t>
            </w:r>
            <w:r w:rsidR="00B27C98"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  <w:t>owntown Dinner and Sunset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D613248" w14:textId="77777777" w:rsidR="002830DD" w:rsidRPr="00402F27" w:rsidRDefault="002830DD" w:rsidP="00F41A0B">
            <w:pPr>
              <w:spacing w:before="0" w:after="0"/>
              <w:rPr>
                <w:rFonts w:ascii="Calibri" w:eastAsia="Times New Roman" w:hAnsi="Calibri" w:cs="Calibri"/>
                <w:color w:val="595959"/>
                <w:sz w:val="24"/>
                <w:szCs w:val="24"/>
                <w:lang w:val="en-CA" w:eastAsia="en-CA"/>
              </w:rPr>
            </w:pPr>
          </w:p>
        </w:tc>
      </w:tr>
    </w:tbl>
    <w:p w14:paraId="007A0F65" w14:textId="77777777" w:rsidR="00536326" w:rsidRPr="00402F27" w:rsidRDefault="00536326" w:rsidP="002D7F5A">
      <w:pPr>
        <w:pStyle w:val="Heading2"/>
        <w:rPr>
          <w:rFonts w:ascii="Calibri" w:hAnsi="Calibri" w:cs="Calibri"/>
        </w:rPr>
      </w:pPr>
    </w:p>
    <w:p w14:paraId="19B5A92A" w14:textId="243598AD" w:rsidR="00A128B6" w:rsidRPr="00402F27" w:rsidRDefault="008F6FEC" w:rsidP="00C83F9A">
      <w:pPr>
        <w:pStyle w:val="Heading2"/>
        <w:jc w:val="center"/>
        <w:rPr>
          <w:rFonts w:ascii="Calibri" w:hAnsi="Calibri" w:cs="Calibri"/>
          <w:b w:val="0"/>
          <w:sz w:val="160"/>
          <w:szCs w:val="220"/>
        </w:rPr>
      </w:pPr>
      <w:r w:rsidRPr="00402F27">
        <w:rPr>
          <w:rFonts w:ascii="Calibri" w:hAnsi="Calibri" w:cs="Calibri"/>
          <w:b w:val="0"/>
          <w:sz w:val="52"/>
          <w:szCs w:val="96"/>
        </w:rPr>
        <w:t xml:space="preserve">ATP: </w:t>
      </w:r>
      <w:r w:rsidR="00BA23BB" w:rsidRPr="00402F27">
        <w:rPr>
          <w:rFonts w:ascii="Calibri" w:hAnsi="Calibri" w:cs="Calibri"/>
          <w:b w:val="0"/>
          <w:bCs w:val="0"/>
          <w:sz w:val="52"/>
          <w:szCs w:val="96"/>
        </w:rPr>
        <w:t>L</w:t>
      </w:r>
      <w:r w:rsidR="006341F1" w:rsidRPr="00402F27">
        <w:rPr>
          <w:rFonts w:ascii="Calibri" w:hAnsi="Calibri" w:cs="Calibri"/>
          <w:b w:val="0"/>
          <w:bCs w:val="0"/>
          <w:sz w:val="52"/>
          <w:szCs w:val="96"/>
        </w:rPr>
        <w:t>aunch</w:t>
      </w:r>
      <w:r w:rsidRPr="00402F27">
        <w:rPr>
          <w:rFonts w:ascii="Calibri" w:hAnsi="Calibri" w:cs="Calibri"/>
          <w:b w:val="0"/>
          <w:sz w:val="52"/>
          <w:szCs w:val="96"/>
        </w:rPr>
        <w:t xml:space="preserve"> 2022</w:t>
      </w:r>
    </w:p>
    <w:p w14:paraId="455BDBF2" w14:textId="657B5552" w:rsidR="008F6FEC" w:rsidRPr="00402F27" w:rsidRDefault="00C83F9A" w:rsidP="00C83F9A">
      <w:pPr>
        <w:jc w:val="center"/>
        <w:rPr>
          <w:rFonts w:ascii="Calibri" w:hAnsi="Calibri" w:cs="Calibri"/>
          <w:sz w:val="32"/>
          <w:szCs w:val="32"/>
        </w:rPr>
      </w:pPr>
      <w:r w:rsidRPr="00402F27">
        <w:rPr>
          <w:rFonts w:ascii="Calibri" w:hAnsi="Calibri" w:cs="Calibri"/>
          <w:sz w:val="32"/>
          <w:szCs w:val="32"/>
        </w:rPr>
        <w:t>Event Calendar</w:t>
      </w:r>
    </w:p>
    <w:sectPr w:rsidR="008F6FEC" w:rsidRPr="00402F2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7D10" w14:textId="77777777" w:rsidR="000763D0" w:rsidRDefault="000763D0">
      <w:pPr>
        <w:spacing w:before="0" w:after="0"/>
      </w:pPr>
      <w:r>
        <w:separator/>
      </w:r>
    </w:p>
  </w:endnote>
  <w:endnote w:type="continuationSeparator" w:id="0">
    <w:p w14:paraId="56AC779E" w14:textId="77777777" w:rsidR="000763D0" w:rsidRDefault="000763D0">
      <w:pPr>
        <w:spacing w:before="0" w:after="0"/>
      </w:pPr>
      <w:r>
        <w:continuationSeparator/>
      </w:r>
    </w:p>
  </w:endnote>
  <w:endnote w:type="continuationNotice" w:id="1">
    <w:p w14:paraId="0F869A5E" w14:textId="77777777" w:rsidR="000763D0" w:rsidRDefault="000763D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675B" w14:textId="77777777" w:rsidR="000763D0" w:rsidRDefault="000763D0">
      <w:pPr>
        <w:spacing w:before="0" w:after="0"/>
      </w:pPr>
      <w:r>
        <w:separator/>
      </w:r>
    </w:p>
  </w:footnote>
  <w:footnote w:type="continuationSeparator" w:id="0">
    <w:p w14:paraId="363E536F" w14:textId="77777777" w:rsidR="000763D0" w:rsidRDefault="000763D0">
      <w:pPr>
        <w:spacing w:before="0" w:after="0"/>
      </w:pPr>
      <w:r>
        <w:continuationSeparator/>
      </w:r>
    </w:p>
  </w:footnote>
  <w:footnote w:type="continuationNotice" w:id="1">
    <w:p w14:paraId="5D6168AD" w14:textId="77777777" w:rsidR="000763D0" w:rsidRDefault="000763D0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2-08-31"/>
    <w:docVar w:name="MonthStart" w:val="2022-08-01"/>
  </w:docVars>
  <w:rsids>
    <w:rsidRoot w:val="00F073FF"/>
    <w:rsid w:val="000010AE"/>
    <w:rsid w:val="000040E5"/>
    <w:rsid w:val="0001205D"/>
    <w:rsid w:val="00012D1F"/>
    <w:rsid w:val="00020003"/>
    <w:rsid w:val="00021BCD"/>
    <w:rsid w:val="0002740F"/>
    <w:rsid w:val="000455C3"/>
    <w:rsid w:val="0004653A"/>
    <w:rsid w:val="00055BAD"/>
    <w:rsid w:val="000665FC"/>
    <w:rsid w:val="00073503"/>
    <w:rsid w:val="00074165"/>
    <w:rsid w:val="0007569F"/>
    <w:rsid w:val="000763D0"/>
    <w:rsid w:val="0008114D"/>
    <w:rsid w:val="00086C66"/>
    <w:rsid w:val="00087579"/>
    <w:rsid w:val="000B18AA"/>
    <w:rsid w:val="000B5595"/>
    <w:rsid w:val="000B73D1"/>
    <w:rsid w:val="000C3B8B"/>
    <w:rsid w:val="000D4C43"/>
    <w:rsid w:val="000D73A5"/>
    <w:rsid w:val="000E77D3"/>
    <w:rsid w:val="000F192A"/>
    <w:rsid w:val="001051F9"/>
    <w:rsid w:val="00127450"/>
    <w:rsid w:val="001442E9"/>
    <w:rsid w:val="001464EE"/>
    <w:rsid w:val="00155A25"/>
    <w:rsid w:val="001656DB"/>
    <w:rsid w:val="001669FB"/>
    <w:rsid w:val="00167315"/>
    <w:rsid w:val="0017245C"/>
    <w:rsid w:val="00181160"/>
    <w:rsid w:val="00182586"/>
    <w:rsid w:val="00185D4B"/>
    <w:rsid w:val="00185FDC"/>
    <w:rsid w:val="00194971"/>
    <w:rsid w:val="001B2116"/>
    <w:rsid w:val="001B7FA0"/>
    <w:rsid w:val="001C01CD"/>
    <w:rsid w:val="001C0E16"/>
    <w:rsid w:val="001C21CD"/>
    <w:rsid w:val="001C2758"/>
    <w:rsid w:val="001C66AD"/>
    <w:rsid w:val="001D7190"/>
    <w:rsid w:val="001F2455"/>
    <w:rsid w:val="001F5FBF"/>
    <w:rsid w:val="00205DD9"/>
    <w:rsid w:val="00217EB6"/>
    <w:rsid w:val="002431B2"/>
    <w:rsid w:val="0024454A"/>
    <w:rsid w:val="00250DDA"/>
    <w:rsid w:val="00253DA8"/>
    <w:rsid w:val="00254F46"/>
    <w:rsid w:val="00257765"/>
    <w:rsid w:val="00262B45"/>
    <w:rsid w:val="0026433C"/>
    <w:rsid w:val="0027756B"/>
    <w:rsid w:val="00281D73"/>
    <w:rsid w:val="002830DD"/>
    <w:rsid w:val="00287742"/>
    <w:rsid w:val="0029492E"/>
    <w:rsid w:val="00297B0E"/>
    <w:rsid w:val="002A0566"/>
    <w:rsid w:val="002B37BE"/>
    <w:rsid w:val="002C648E"/>
    <w:rsid w:val="002D6D7E"/>
    <w:rsid w:val="002D6DC4"/>
    <w:rsid w:val="002D6EF9"/>
    <w:rsid w:val="002D6F7D"/>
    <w:rsid w:val="002D7F5A"/>
    <w:rsid w:val="002E12AE"/>
    <w:rsid w:val="002E372E"/>
    <w:rsid w:val="002E546B"/>
    <w:rsid w:val="002F143E"/>
    <w:rsid w:val="002F5D3A"/>
    <w:rsid w:val="003103A5"/>
    <w:rsid w:val="0031168F"/>
    <w:rsid w:val="003119DB"/>
    <w:rsid w:val="00313D25"/>
    <w:rsid w:val="00315703"/>
    <w:rsid w:val="003234F1"/>
    <w:rsid w:val="00324989"/>
    <w:rsid w:val="00337080"/>
    <w:rsid w:val="00337BCE"/>
    <w:rsid w:val="0034395E"/>
    <w:rsid w:val="00345DC9"/>
    <w:rsid w:val="0035141C"/>
    <w:rsid w:val="00351CCC"/>
    <w:rsid w:val="0036390C"/>
    <w:rsid w:val="0036625E"/>
    <w:rsid w:val="0038060C"/>
    <w:rsid w:val="00386B0D"/>
    <w:rsid w:val="00391BA6"/>
    <w:rsid w:val="003922AC"/>
    <w:rsid w:val="00392951"/>
    <w:rsid w:val="0039376B"/>
    <w:rsid w:val="00395F2D"/>
    <w:rsid w:val="003D30AF"/>
    <w:rsid w:val="003D64F7"/>
    <w:rsid w:val="003E7F40"/>
    <w:rsid w:val="003F3A00"/>
    <w:rsid w:val="00402F27"/>
    <w:rsid w:val="00407C5B"/>
    <w:rsid w:val="004128EA"/>
    <w:rsid w:val="00412EA0"/>
    <w:rsid w:val="00415FC3"/>
    <w:rsid w:val="00421C4D"/>
    <w:rsid w:val="004323BD"/>
    <w:rsid w:val="00436C13"/>
    <w:rsid w:val="004501C4"/>
    <w:rsid w:val="00450B4C"/>
    <w:rsid w:val="0046112B"/>
    <w:rsid w:val="00466DF7"/>
    <w:rsid w:val="004740A4"/>
    <w:rsid w:val="004772A4"/>
    <w:rsid w:val="00483F3B"/>
    <w:rsid w:val="0048735A"/>
    <w:rsid w:val="0049544E"/>
    <w:rsid w:val="004972D0"/>
    <w:rsid w:val="004A0FA2"/>
    <w:rsid w:val="004A1533"/>
    <w:rsid w:val="004B7B7D"/>
    <w:rsid w:val="004C70B9"/>
    <w:rsid w:val="004D002F"/>
    <w:rsid w:val="004D589B"/>
    <w:rsid w:val="004E1311"/>
    <w:rsid w:val="004F41D4"/>
    <w:rsid w:val="0050065F"/>
    <w:rsid w:val="0050159B"/>
    <w:rsid w:val="00501B45"/>
    <w:rsid w:val="005042D2"/>
    <w:rsid w:val="00505543"/>
    <w:rsid w:val="00510669"/>
    <w:rsid w:val="00516024"/>
    <w:rsid w:val="0052716D"/>
    <w:rsid w:val="00530897"/>
    <w:rsid w:val="005357EC"/>
    <w:rsid w:val="00536326"/>
    <w:rsid w:val="00546DAB"/>
    <w:rsid w:val="0054775C"/>
    <w:rsid w:val="00555A15"/>
    <w:rsid w:val="005644E4"/>
    <w:rsid w:val="00567EC5"/>
    <w:rsid w:val="0057310A"/>
    <w:rsid w:val="00587A02"/>
    <w:rsid w:val="005A577B"/>
    <w:rsid w:val="005A67BB"/>
    <w:rsid w:val="005B0009"/>
    <w:rsid w:val="005C7A35"/>
    <w:rsid w:val="005D1A98"/>
    <w:rsid w:val="005F103F"/>
    <w:rsid w:val="005F37D6"/>
    <w:rsid w:val="005F3CAD"/>
    <w:rsid w:val="005F514E"/>
    <w:rsid w:val="0060051D"/>
    <w:rsid w:val="00606C1D"/>
    <w:rsid w:val="006205CA"/>
    <w:rsid w:val="006227FC"/>
    <w:rsid w:val="006303E3"/>
    <w:rsid w:val="00633EAE"/>
    <w:rsid w:val="006341F1"/>
    <w:rsid w:val="006343FB"/>
    <w:rsid w:val="006345E4"/>
    <w:rsid w:val="00665F78"/>
    <w:rsid w:val="00667FF0"/>
    <w:rsid w:val="00674598"/>
    <w:rsid w:val="0068252D"/>
    <w:rsid w:val="006834AB"/>
    <w:rsid w:val="0068377B"/>
    <w:rsid w:val="00693259"/>
    <w:rsid w:val="00695771"/>
    <w:rsid w:val="006A1724"/>
    <w:rsid w:val="006A354A"/>
    <w:rsid w:val="006B0D5C"/>
    <w:rsid w:val="006B4E4D"/>
    <w:rsid w:val="006C5DFC"/>
    <w:rsid w:val="006D5258"/>
    <w:rsid w:val="006E45D7"/>
    <w:rsid w:val="006F5177"/>
    <w:rsid w:val="006F5A42"/>
    <w:rsid w:val="006F7475"/>
    <w:rsid w:val="007016FA"/>
    <w:rsid w:val="00701F84"/>
    <w:rsid w:val="00703BB7"/>
    <w:rsid w:val="007073DC"/>
    <w:rsid w:val="007209F0"/>
    <w:rsid w:val="00722746"/>
    <w:rsid w:val="00724C59"/>
    <w:rsid w:val="007312B7"/>
    <w:rsid w:val="007507B9"/>
    <w:rsid w:val="00753F4A"/>
    <w:rsid w:val="007613B3"/>
    <w:rsid w:val="00762BCB"/>
    <w:rsid w:val="00765592"/>
    <w:rsid w:val="0077532E"/>
    <w:rsid w:val="0077611E"/>
    <w:rsid w:val="007805D1"/>
    <w:rsid w:val="007A2DC4"/>
    <w:rsid w:val="007A60B5"/>
    <w:rsid w:val="007B2AE1"/>
    <w:rsid w:val="007B2D5C"/>
    <w:rsid w:val="007B2D64"/>
    <w:rsid w:val="007B4D4E"/>
    <w:rsid w:val="007B5089"/>
    <w:rsid w:val="007B518A"/>
    <w:rsid w:val="007B698F"/>
    <w:rsid w:val="007C2EC4"/>
    <w:rsid w:val="007D554F"/>
    <w:rsid w:val="007E1A6E"/>
    <w:rsid w:val="007E3506"/>
    <w:rsid w:val="007E644E"/>
    <w:rsid w:val="007E7E55"/>
    <w:rsid w:val="007F2293"/>
    <w:rsid w:val="007F2A3F"/>
    <w:rsid w:val="007F3386"/>
    <w:rsid w:val="007F3EC7"/>
    <w:rsid w:val="00801989"/>
    <w:rsid w:val="008029A0"/>
    <w:rsid w:val="00810847"/>
    <w:rsid w:val="008313FB"/>
    <w:rsid w:val="00831E8E"/>
    <w:rsid w:val="0083560D"/>
    <w:rsid w:val="00835EFD"/>
    <w:rsid w:val="0084431E"/>
    <w:rsid w:val="00852FA4"/>
    <w:rsid w:val="00855628"/>
    <w:rsid w:val="00862393"/>
    <w:rsid w:val="00867A06"/>
    <w:rsid w:val="008909C6"/>
    <w:rsid w:val="008911AC"/>
    <w:rsid w:val="008A02BD"/>
    <w:rsid w:val="008A38E1"/>
    <w:rsid w:val="008A51A4"/>
    <w:rsid w:val="008C1534"/>
    <w:rsid w:val="008E1543"/>
    <w:rsid w:val="008E4FBA"/>
    <w:rsid w:val="008F2A99"/>
    <w:rsid w:val="008F42FA"/>
    <w:rsid w:val="008F6FEC"/>
    <w:rsid w:val="00904D94"/>
    <w:rsid w:val="0090512B"/>
    <w:rsid w:val="0091709A"/>
    <w:rsid w:val="00931566"/>
    <w:rsid w:val="009525A1"/>
    <w:rsid w:val="0095672F"/>
    <w:rsid w:val="009575C8"/>
    <w:rsid w:val="009606D0"/>
    <w:rsid w:val="00964A11"/>
    <w:rsid w:val="0096640A"/>
    <w:rsid w:val="009761EE"/>
    <w:rsid w:val="00982218"/>
    <w:rsid w:val="00982ED0"/>
    <w:rsid w:val="00983E22"/>
    <w:rsid w:val="009B0077"/>
    <w:rsid w:val="009D60B0"/>
    <w:rsid w:val="009F16AC"/>
    <w:rsid w:val="00A01E3E"/>
    <w:rsid w:val="00A0223B"/>
    <w:rsid w:val="00A128B6"/>
    <w:rsid w:val="00A40AEC"/>
    <w:rsid w:val="00A43F4C"/>
    <w:rsid w:val="00A53CF1"/>
    <w:rsid w:val="00A54105"/>
    <w:rsid w:val="00A717EA"/>
    <w:rsid w:val="00A84902"/>
    <w:rsid w:val="00A8644B"/>
    <w:rsid w:val="00AB151B"/>
    <w:rsid w:val="00AB27B7"/>
    <w:rsid w:val="00AB2A33"/>
    <w:rsid w:val="00AB4D10"/>
    <w:rsid w:val="00AC4A16"/>
    <w:rsid w:val="00AD2FF3"/>
    <w:rsid w:val="00AD76BD"/>
    <w:rsid w:val="00AE789A"/>
    <w:rsid w:val="00AF1117"/>
    <w:rsid w:val="00AF14D9"/>
    <w:rsid w:val="00AF3EB7"/>
    <w:rsid w:val="00B04DD2"/>
    <w:rsid w:val="00B1313F"/>
    <w:rsid w:val="00B14B60"/>
    <w:rsid w:val="00B14BCC"/>
    <w:rsid w:val="00B17994"/>
    <w:rsid w:val="00B21E4E"/>
    <w:rsid w:val="00B27C98"/>
    <w:rsid w:val="00B305BD"/>
    <w:rsid w:val="00B453D6"/>
    <w:rsid w:val="00B46D2E"/>
    <w:rsid w:val="00B561DC"/>
    <w:rsid w:val="00B80584"/>
    <w:rsid w:val="00B82DC2"/>
    <w:rsid w:val="00B873B3"/>
    <w:rsid w:val="00B9469F"/>
    <w:rsid w:val="00B97882"/>
    <w:rsid w:val="00BA23BB"/>
    <w:rsid w:val="00BA59E9"/>
    <w:rsid w:val="00BB52C8"/>
    <w:rsid w:val="00BE2D7C"/>
    <w:rsid w:val="00BE2E44"/>
    <w:rsid w:val="00BE2FB0"/>
    <w:rsid w:val="00BE67B1"/>
    <w:rsid w:val="00C06724"/>
    <w:rsid w:val="00C164A2"/>
    <w:rsid w:val="00C234F5"/>
    <w:rsid w:val="00C267EC"/>
    <w:rsid w:val="00C344DE"/>
    <w:rsid w:val="00C4491D"/>
    <w:rsid w:val="00C45B5A"/>
    <w:rsid w:val="00C46D3F"/>
    <w:rsid w:val="00C57068"/>
    <w:rsid w:val="00C61DE4"/>
    <w:rsid w:val="00C73344"/>
    <w:rsid w:val="00C83F9A"/>
    <w:rsid w:val="00C91432"/>
    <w:rsid w:val="00CA3FA0"/>
    <w:rsid w:val="00CA5553"/>
    <w:rsid w:val="00CA7047"/>
    <w:rsid w:val="00CA7B10"/>
    <w:rsid w:val="00CB275C"/>
    <w:rsid w:val="00CB2D94"/>
    <w:rsid w:val="00CC6409"/>
    <w:rsid w:val="00CD668B"/>
    <w:rsid w:val="00CE662F"/>
    <w:rsid w:val="00CF55F8"/>
    <w:rsid w:val="00CF6D8E"/>
    <w:rsid w:val="00D07B56"/>
    <w:rsid w:val="00D31E21"/>
    <w:rsid w:val="00D346B2"/>
    <w:rsid w:val="00D4484B"/>
    <w:rsid w:val="00D45186"/>
    <w:rsid w:val="00D47749"/>
    <w:rsid w:val="00D55880"/>
    <w:rsid w:val="00D60118"/>
    <w:rsid w:val="00D657E0"/>
    <w:rsid w:val="00D9402D"/>
    <w:rsid w:val="00DA18AA"/>
    <w:rsid w:val="00DA284B"/>
    <w:rsid w:val="00DA527D"/>
    <w:rsid w:val="00DB00F0"/>
    <w:rsid w:val="00DB6A1F"/>
    <w:rsid w:val="00DB72EF"/>
    <w:rsid w:val="00DD3190"/>
    <w:rsid w:val="00DD5334"/>
    <w:rsid w:val="00DF2183"/>
    <w:rsid w:val="00DF7E32"/>
    <w:rsid w:val="00E132DF"/>
    <w:rsid w:val="00E1677A"/>
    <w:rsid w:val="00E41945"/>
    <w:rsid w:val="00E47BF8"/>
    <w:rsid w:val="00E545C2"/>
    <w:rsid w:val="00E548B3"/>
    <w:rsid w:val="00E70A71"/>
    <w:rsid w:val="00E73DE0"/>
    <w:rsid w:val="00E7475B"/>
    <w:rsid w:val="00E75D35"/>
    <w:rsid w:val="00E75E34"/>
    <w:rsid w:val="00E969D4"/>
    <w:rsid w:val="00E97E7F"/>
    <w:rsid w:val="00EA166C"/>
    <w:rsid w:val="00EA1A4C"/>
    <w:rsid w:val="00EA279C"/>
    <w:rsid w:val="00EA463D"/>
    <w:rsid w:val="00EA7A6B"/>
    <w:rsid w:val="00EB0BE8"/>
    <w:rsid w:val="00EB249B"/>
    <w:rsid w:val="00EB29B2"/>
    <w:rsid w:val="00EB58D1"/>
    <w:rsid w:val="00EC0F0F"/>
    <w:rsid w:val="00EC428B"/>
    <w:rsid w:val="00EE348E"/>
    <w:rsid w:val="00F073FF"/>
    <w:rsid w:val="00F11EA0"/>
    <w:rsid w:val="00F14334"/>
    <w:rsid w:val="00F16CD0"/>
    <w:rsid w:val="00F170FE"/>
    <w:rsid w:val="00F179AD"/>
    <w:rsid w:val="00F23C1A"/>
    <w:rsid w:val="00F2738D"/>
    <w:rsid w:val="00F31250"/>
    <w:rsid w:val="00F41931"/>
    <w:rsid w:val="00F41A0B"/>
    <w:rsid w:val="00F50E68"/>
    <w:rsid w:val="00F60A61"/>
    <w:rsid w:val="00F631C8"/>
    <w:rsid w:val="00F63C4B"/>
    <w:rsid w:val="00F7344A"/>
    <w:rsid w:val="00F76B93"/>
    <w:rsid w:val="00F837EF"/>
    <w:rsid w:val="00F87827"/>
    <w:rsid w:val="00F914FC"/>
    <w:rsid w:val="00FC4FEF"/>
    <w:rsid w:val="00FD0455"/>
    <w:rsid w:val="00FF05FB"/>
    <w:rsid w:val="00FF7740"/>
    <w:rsid w:val="0CFBCB68"/>
    <w:rsid w:val="1B9601C0"/>
    <w:rsid w:val="2310A9DF"/>
    <w:rsid w:val="3C37D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FA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1F9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F9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1F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D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EF9"/>
    <w:rPr>
      <w:color w:val="DEBE00" w:themeColor="followedHyperlink"/>
      <w:u w:val="single"/>
    </w:rPr>
  </w:style>
  <w:style w:type="table" w:customStyle="1" w:styleId="TableCalendar1">
    <w:name w:val="Table Calendar1"/>
    <w:basedOn w:val="TableNormal"/>
    <w:rsid w:val="00EB58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2EC4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ynnp\AppData\Roaming\Microsoft\Templates\Horizontal%20calendar%20(Monday%20start)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317F381DA2A4990056B80035E7BE8" ma:contentTypeVersion="16" ma:contentTypeDescription="Create a new document." ma:contentTypeScope="" ma:versionID="edb5bcf2825500d80a3ec85b21bada90">
  <xsd:schema xmlns:xsd="http://www.w3.org/2001/XMLSchema" xmlns:xs="http://www.w3.org/2001/XMLSchema" xmlns:p="http://schemas.microsoft.com/office/2006/metadata/properties" xmlns:ns2="9076c391-dd6d-4ac1-9a9f-caeb40637bfa" xmlns:ns3="63032238-f8d3-44b1-bef6-5e80bcab26de" targetNamespace="http://schemas.microsoft.com/office/2006/metadata/properties" ma:root="true" ma:fieldsID="20a460ca44b6e4f15066635a854e1c5d" ns2:_="" ns3:_="">
    <xsd:import namespace="9076c391-dd6d-4ac1-9a9f-caeb40637bfa"/>
    <xsd:import namespace="63032238-f8d3-44b1-bef6-5e80bcab2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6c391-dd6d-4ac1-9a9f-caeb40637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76dc4-e718-4fdf-a600-172bde934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32238-f8d3-44b1-bef6-5e80bcab2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a10924-4cb0-4ab4-b028-4b98bb1f4b6c}" ma:internalName="TaxCatchAll" ma:showField="CatchAllData" ma:web="63032238-f8d3-44b1-bef6-5e80bcab2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9076c391-dd6d-4ac1-9a9f-caeb40637bfa" xsi:nil="true"/>
    <lcf76f155ced4ddcb4097134ff3c332f xmlns="9076c391-dd6d-4ac1-9a9f-caeb40637bfa">
      <Terms xmlns="http://schemas.microsoft.com/office/infopath/2007/PartnerControls"/>
    </lcf76f155ced4ddcb4097134ff3c332f>
    <TaxCatchAll xmlns="63032238-f8d3-44b1-bef6-5e80bcab26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BB16-8887-416A-B649-F871D12D5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6c391-dd6d-4ac1-9a9f-caeb40637bfa"/>
    <ds:schemaRef ds:uri="63032238-f8d3-44b1-bef6-5e80bcab2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B1093-022D-4DE4-B73E-4B23C7F9A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891CC-A1BC-4D11-A747-1EE435F2D588}">
  <ds:schemaRefs>
    <ds:schemaRef ds:uri="http://schemas.microsoft.com/office/2006/metadata/properties"/>
    <ds:schemaRef ds:uri="http://schemas.microsoft.com/office/infopath/2007/PartnerControls"/>
    <ds:schemaRef ds:uri="9076c391-dd6d-4ac1-9a9f-caeb40637bfa"/>
    <ds:schemaRef ds:uri="63032238-f8d3-44b1-bef6-5e80bcab26de"/>
  </ds:schemaRefs>
</ds:datastoreItem>
</file>

<file path=customXml/itemProps4.xml><?xml version="1.0" encoding="utf-8"?>
<ds:datastoreItem xmlns:ds="http://schemas.openxmlformats.org/officeDocument/2006/customXml" ds:itemID="{2D014B26-5191-B343-AE6A-C37EC72C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C:\Users\lynnp\AppData\Roaming\Microsoft\Templates\Horizontal calendar (Monday start).dotm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2022-08-04T17:52:00Z</dcterms:created>
  <dcterms:modified xsi:type="dcterms:W3CDTF">2022-08-05T12:57:00Z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0x010100CF7317F381DA2A4990056B80035E7BE8</vt:lpwstr>
  </property>
  <property fmtid="{D5CDD505-2E9C-101B-9397-08002B2CF9AE}" pid="3" name="MediaServiceImageTags">
    <vt:lpwstr/>
  </property>
</Properties>
</file>